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C6" w:rsidRPr="001464A6" w:rsidRDefault="00F878C6" w:rsidP="00103C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4A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Общеобразовательные организации Чердаклинского района присоединились к Всероссийской акции «100 баллов для победы» посвященной  Году добровольца (волонтёра) в России</w:t>
      </w:r>
    </w:p>
    <w:p w:rsidR="00F878C6" w:rsidRPr="001464A6" w:rsidRDefault="00F878C6" w:rsidP="00103C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4A6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акции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31 марта</w:t>
      </w:r>
      <w:r w:rsidRPr="00146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20 апреля выпускники 11-х классов Чердаклинского района встречались со студентами вузов, получившими наивысший бал на ЕГЭ.</w:t>
      </w:r>
    </w:p>
    <w:p w:rsidR="00F878C6" w:rsidRPr="001464A6" w:rsidRDefault="00F878C6" w:rsidP="00103C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 в рамках Всероссийской акции «100 баллов для победы» призваны </w:t>
      </w:r>
      <w:r w:rsidRPr="001464A6">
        <w:rPr>
          <w:rFonts w:ascii="Times New Roman" w:hAnsi="Times New Roman" w:cs="Times New Roman"/>
          <w:sz w:val="28"/>
          <w:szCs w:val="28"/>
        </w:rPr>
        <w:t>помочь выпускникам подготовиться к единым государственным экзаменам ,снять эмоциональное напряжение,</w:t>
      </w:r>
      <w:r w:rsidRPr="00146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связанное с подготовкой к ЕГЭ,</w:t>
      </w:r>
      <w:r w:rsidRPr="001464A6">
        <w:rPr>
          <w:rFonts w:ascii="Times New Roman" w:hAnsi="Times New Roman" w:cs="Times New Roman"/>
          <w:sz w:val="28"/>
          <w:szCs w:val="28"/>
        </w:rPr>
        <w:t xml:space="preserve"> помочь им найти способы преодоления психологического барьера, добавить уверенности в своих силах</w:t>
      </w:r>
      <w:r w:rsidRPr="00146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настроить ребят на успех.</w:t>
      </w:r>
    </w:p>
    <w:p w:rsidR="00F878C6" w:rsidRPr="001464A6" w:rsidRDefault="00F878C6" w:rsidP="00103C93">
      <w:pPr>
        <w:pStyle w:val="NormalWeb"/>
        <w:spacing w:before="237" w:beforeAutospacing="0" w:after="237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464A6">
        <w:rPr>
          <w:sz w:val="28"/>
          <w:szCs w:val="28"/>
          <w:shd w:val="clear" w:color="auto" w:fill="FFFFFF"/>
        </w:rPr>
        <w:t>Формы проведения акции на территории муниципального образования «Чердаклинский район» были разнообразны. В рамках акции в общеобразовательных организациях проводились встречи-беседы, организованные с выпускниками прошлых лет, классные часы, «круглые столы», мастер-классы, консультации учителей-предметников, подготовивших высокобальников прошлых лет.</w:t>
      </w:r>
    </w:p>
    <w:p w:rsidR="00F878C6" w:rsidRPr="001464A6" w:rsidRDefault="00F878C6" w:rsidP="00103C93">
      <w:pPr>
        <w:pStyle w:val="NormalWeb"/>
        <w:spacing w:before="237" w:beforeAutospacing="0" w:after="237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464A6">
        <w:rPr>
          <w:sz w:val="28"/>
          <w:szCs w:val="28"/>
          <w:shd w:val="clear" w:color="auto" w:fill="FFFFFF"/>
        </w:rPr>
        <w:t>В акции приняли участие более 100 будущих выпускников, руководители и учителя общеобразовательных организаций, работники системы образования.</w:t>
      </w:r>
    </w:p>
    <w:p w:rsidR="00F878C6" w:rsidRPr="001464A6" w:rsidRDefault="00F878C6" w:rsidP="00103C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4A6">
        <w:rPr>
          <w:rFonts w:ascii="Times New Roman" w:hAnsi="Times New Roman" w:cs="Times New Roman"/>
          <w:sz w:val="28"/>
          <w:szCs w:val="28"/>
        </w:rPr>
        <w:t>Своим опытом успешной подготовки к экзаменам, психологическими приемами самоорганизации и советами по написанию экзаменационных работ на высокий балл поделились выпускники прошлых лет:</w:t>
      </w:r>
    </w:p>
    <w:p w:rsidR="00F878C6" w:rsidRDefault="00F878C6" w:rsidP="00103C93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4A6">
        <w:rPr>
          <w:rFonts w:ascii="Times New Roman" w:hAnsi="Times New Roman" w:cs="Times New Roman"/>
          <w:sz w:val="28"/>
          <w:szCs w:val="28"/>
        </w:rPr>
        <w:t xml:space="preserve">31.03.2018 на базе МОУ Октябрьского сельского лицея в рамках Всероссийской акции «100 баллов для победы» прошла встреча обучающихся 10-11 классов с выпускниками прошлых лет Туктагуловым Никитой, который в 2016 году окончил </w:t>
      </w:r>
      <w:r w:rsidRPr="001464A6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Первый</w:t>
      </w:r>
      <w:r w:rsidRPr="001464A6">
        <w:rPr>
          <w:rFonts w:ascii="Times New Roman" w:hAnsi="Times New Roman" w:cs="Times New Roman"/>
          <w:sz w:val="28"/>
          <w:szCs w:val="28"/>
          <w:shd w:val="clear" w:color="auto" w:fill="FFFFFF"/>
        </w:rPr>
        <w:t> Московский государственный медицинский университет </w:t>
      </w:r>
      <w:r w:rsidRPr="001464A6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имени И.М</w:t>
      </w:r>
      <w:r w:rsidRPr="001464A6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1464A6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Сеченова</w:t>
      </w:r>
      <w:r w:rsidRPr="001464A6">
        <w:rPr>
          <w:rFonts w:ascii="Times New Roman" w:hAnsi="Times New Roman" w:cs="Times New Roman"/>
          <w:sz w:val="28"/>
          <w:szCs w:val="28"/>
        </w:rPr>
        <w:t xml:space="preserve"> с золотой медалью и студентом медицинского факультета УлГУ  (специальность «Лечебное дело») Дудиковым Евгением. Ребята  при сдаче ЕГЭ получили 100 баллов по химии. В конце беседы Евгений и Никита дали напутствие ребятам:  «Если вы организованные люди, то сможете без посторонней помощи каждый день уделять подготовке два или три часа, и репетиторы вам не понадобятся. ЕГЭ – это не страшно, и сдать экзамен на высокий бал реально. Примерно за месяц или два до начала экзаменационной волны нужно больше времени уделять отдыху, не «зубрить» ночами, а выделять достаточно времени на закрепление пройденного материала»</w:t>
      </w:r>
      <w:r w:rsidRPr="001464A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878C6" w:rsidRPr="001464A6" w:rsidRDefault="00F878C6" w:rsidP="00103C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91pt;height:165.75pt;visibility:visible">
            <v:imagedata r:id="rId4" o:title=""/>
          </v:shape>
        </w:pict>
      </w:r>
    </w:p>
    <w:p w:rsidR="00F878C6" w:rsidRPr="001464A6" w:rsidRDefault="00F878C6" w:rsidP="00103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4A6">
        <w:rPr>
          <w:rFonts w:ascii="Times New Roman" w:hAnsi="Times New Roman" w:cs="Times New Roman"/>
          <w:sz w:val="28"/>
          <w:szCs w:val="28"/>
          <w:lang w:eastAsia="ru-RU"/>
        </w:rPr>
        <w:t>14.04.2018  на базе МБОУ Чердаклинской средней школы №1 имени Л.М. Рошаля прошла встреча 11-классников с выпускницей прошлых лет Попковой Юлией, получившей 100 баллов на ЕГЭ. Юлия дала напутствия будущим выпускникам: «Самое главное – не волнуйтесь. Единый Государственный Экзамен под силу сдать каждому, кто поставил  перед собою такую цель и будет идти к ней»</w:t>
      </w:r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r w:rsidRPr="001464A6">
        <w:rPr>
          <w:rFonts w:ascii="Times New Roman" w:hAnsi="Times New Roman" w:cs="Times New Roman"/>
          <w:sz w:val="28"/>
          <w:szCs w:val="28"/>
          <w:lang w:eastAsia="ru-RU"/>
        </w:rPr>
        <w:t>о итогам встречи ребята получили десять советов от 100-балльницы:</w:t>
      </w:r>
    </w:p>
    <w:p w:rsidR="00F878C6" w:rsidRDefault="00F878C6" w:rsidP="0010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4A6">
        <w:rPr>
          <w:rFonts w:ascii="Times New Roman" w:hAnsi="Times New Roman" w:cs="Times New Roman"/>
          <w:sz w:val="28"/>
          <w:szCs w:val="28"/>
          <w:lang w:eastAsia="ru-RU"/>
        </w:rPr>
        <w:t>1.Не ориентироваться на популярные пособия по ЕГЭ</w:t>
      </w:r>
    </w:p>
    <w:p w:rsidR="00F878C6" w:rsidRDefault="00F878C6" w:rsidP="0010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4A6">
        <w:rPr>
          <w:rFonts w:ascii="Times New Roman" w:hAnsi="Times New Roman" w:cs="Times New Roman"/>
          <w:sz w:val="28"/>
          <w:szCs w:val="28"/>
          <w:lang w:eastAsia="ru-RU"/>
        </w:rPr>
        <w:t>2.Знать критерии оценки ЕГЭ</w:t>
      </w:r>
    </w:p>
    <w:p w:rsidR="00F878C6" w:rsidRDefault="00F878C6" w:rsidP="0010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3.Участвовать в олимпиадах </w:t>
      </w:r>
    </w:p>
    <w:p w:rsidR="00F878C6" w:rsidRDefault="00F878C6" w:rsidP="0010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4A6">
        <w:rPr>
          <w:rFonts w:ascii="Times New Roman" w:hAnsi="Times New Roman" w:cs="Times New Roman"/>
          <w:sz w:val="28"/>
          <w:szCs w:val="28"/>
          <w:lang w:eastAsia="ru-RU"/>
        </w:rPr>
        <w:t>4.Создать «банк аргументов» для сочинения</w:t>
      </w:r>
    </w:p>
    <w:p w:rsidR="00F878C6" w:rsidRDefault="00F878C6" w:rsidP="0010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4A6">
        <w:rPr>
          <w:rFonts w:ascii="Times New Roman" w:hAnsi="Times New Roman" w:cs="Times New Roman"/>
          <w:sz w:val="28"/>
          <w:szCs w:val="28"/>
          <w:lang w:eastAsia="ru-RU"/>
        </w:rPr>
        <w:t xml:space="preserve">5.Не переживать, если нет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возможности нанять репетитора </w:t>
      </w:r>
    </w:p>
    <w:p w:rsidR="00F878C6" w:rsidRDefault="00F878C6" w:rsidP="0010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4A6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.Не рассчитывать на шпаргалки</w:t>
      </w:r>
    </w:p>
    <w:p w:rsidR="00F878C6" w:rsidRDefault="00F878C6" w:rsidP="0010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4A6">
        <w:rPr>
          <w:rFonts w:ascii="Times New Roman" w:hAnsi="Times New Roman" w:cs="Times New Roman"/>
          <w:sz w:val="28"/>
          <w:szCs w:val="28"/>
          <w:lang w:eastAsia="ru-RU"/>
        </w:rPr>
        <w:t>7.Больше читать и уделя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 времени тому, что нравится </w:t>
      </w:r>
    </w:p>
    <w:p w:rsidR="00F878C6" w:rsidRDefault="00F878C6" w:rsidP="0010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8.Усердно заниматься</w:t>
      </w:r>
    </w:p>
    <w:p w:rsidR="00F878C6" w:rsidRDefault="00F878C6" w:rsidP="0010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9.Не забывать про отдых</w:t>
      </w:r>
    </w:p>
    <w:p w:rsidR="00F878C6" w:rsidRDefault="00F878C6" w:rsidP="0010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4A6">
        <w:rPr>
          <w:rFonts w:ascii="Times New Roman" w:hAnsi="Times New Roman" w:cs="Times New Roman"/>
          <w:sz w:val="28"/>
          <w:szCs w:val="28"/>
          <w:lang w:eastAsia="ru-RU"/>
        </w:rPr>
        <w:t>10.Справляться с волнением</w:t>
      </w:r>
    </w:p>
    <w:p w:rsidR="00F878C6" w:rsidRDefault="00F878C6" w:rsidP="0010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8C6" w:rsidRPr="001464A6" w:rsidRDefault="00F878C6" w:rsidP="0010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4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58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6" type="#_x0000_t75" style="width:297.75pt;height:167.25pt;visibility:visible">
            <v:imagedata r:id="rId5" o:title=""/>
          </v:shape>
        </w:pict>
      </w:r>
    </w:p>
    <w:p w:rsidR="00F878C6" w:rsidRPr="001464A6" w:rsidRDefault="00F878C6" w:rsidP="00103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8C6" w:rsidRPr="001464A6" w:rsidRDefault="00F878C6" w:rsidP="00103C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4A6">
        <w:rPr>
          <w:rFonts w:ascii="Times New Roman" w:hAnsi="Times New Roman" w:cs="Times New Roman"/>
          <w:sz w:val="28"/>
          <w:szCs w:val="28"/>
        </w:rPr>
        <w:t>Так же на базе МБОУ Мирновской СШ своим опытом успешной сдачи ЕГЭ поделилась Абулханова Диана - медалист, высокобалльник по русскому языку и профильной математике, студентка  3 курса физико-математического  факультета Ульяновского государственного педагогического университета.</w:t>
      </w:r>
    </w:p>
    <w:p w:rsidR="00F878C6" w:rsidRPr="001464A6" w:rsidRDefault="00F878C6" w:rsidP="00103C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4A6">
        <w:rPr>
          <w:rFonts w:ascii="Times New Roman" w:hAnsi="Times New Roman" w:cs="Times New Roman"/>
          <w:sz w:val="28"/>
          <w:szCs w:val="28"/>
        </w:rPr>
        <w:t xml:space="preserve">Гостья рассказала о своих впечатлениях от сдачи ЕГЭ  и посоветовала выпускникам обратить внимание на то, что «списать» не удастся. Пожелала рационально использовать время для подготовки к экзаменам, прибегать к помощи репетиторов (особенно для тех, кто хочет связать свою жизнь с медициной) и самое главное – не волноваться, если ты готовился всё это время! </w:t>
      </w:r>
    </w:p>
    <w:p w:rsidR="00F878C6" w:rsidRDefault="00F878C6" w:rsidP="00103C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4A6">
        <w:rPr>
          <w:rFonts w:ascii="Times New Roman" w:hAnsi="Times New Roman" w:cs="Times New Roman"/>
          <w:sz w:val="28"/>
          <w:szCs w:val="28"/>
        </w:rPr>
        <w:t>В заключении, Диана  высказала свое мнение по отношению к сдаче экзаменов в форме ЕГЭ, сказав, что  это большие возможности перспективного будущего!</w:t>
      </w:r>
    </w:p>
    <w:p w:rsidR="00F878C6" w:rsidRPr="001464A6" w:rsidRDefault="00F878C6" w:rsidP="00103C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4A6">
        <w:rPr>
          <w:rFonts w:ascii="Times New Roman" w:hAnsi="Times New Roman" w:cs="Times New Roman"/>
          <w:sz w:val="28"/>
          <w:szCs w:val="28"/>
        </w:rPr>
        <w:t xml:space="preserve"> </w:t>
      </w:r>
      <w:r w:rsidRPr="008958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7" type="#_x0000_t75" alt="IMG_20180410_094050" style="width:352.5pt;height:260.25pt;visibility:visible">
            <v:imagedata r:id="rId6" o:title=""/>
          </v:shape>
        </w:pict>
      </w:r>
    </w:p>
    <w:p w:rsidR="00F878C6" w:rsidRPr="00A96A7B" w:rsidRDefault="00F878C6" w:rsidP="0010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4A6">
        <w:rPr>
          <w:rFonts w:ascii="Times New Roman" w:hAnsi="Times New Roman" w:cs="Times New Roman"/>
          <w:sz w:val="28"/>
          <w:szCs w:val="28"/>
          <w:lang w:eastAsia="ru-RU"/>
        </w:rPr>
        <w:t>Те высокобал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1464A6">
        <w:rPr>
          <w:rFonts w:ascii="Times New Roman" w:hAnsi="Times New Roman" w:cs="Times New Roman"/>
          <w:sz w:val="28"/>
          <w:szCs w:val="28"/>
          <w:lang w:eastAsia="ru-RU"/>
        </w:rPr>
        <w:t xml:space="preserve">ьники, у которых не было возможности приехать ,организовали </w:t>
      </w:r>
      <w:r w:rsidRPr="007744A1">
        <w:rPr>
          <w:rFonts w:ascii="Times New Roman" w:hAnsi="Times New Roman" w:cs="Times New Roman"/>
          <w:sz w:val="28"/>
          <w:szCs w:val="28"/>
          <w:lang w:eastAsia="ru-RU"/>
        </w:rPr>
        <w:t xml:space="preserve">беседу с выпускниками </w:t>
      </w:r>
      <w:r w:rsidRPr="007744A1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современных телекоммуникационных технологий связи – видеоконференцсвязи. Высокоба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7744A1">
        <w:rPr>
          <w:rFonts w:ascii="Times New Roman" w:hAnsi="Times New Roman" w:cs="Times New Roman"/>
          <w:sz w:val="28"/>
          <w:szCs w:val="28"/>
          <w:shd w:val="clear" w:color="auto" w:fill="FFFFFF"/>
        </w:rPr>
        <w:t>льники рассказывали о своём опыте сдачи экзаменов, делились практическими советами, отвечали на вопросы по содержанию заданий. </w:t>
      </w:r>
    </w:p>
    <w:sectPr w:rsidR="00F878C6" w:rsidRPr="00A96A7B" w:rsidSect="002F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320"/>
    <w:rsid w:val="0002322B"/>
    <w:rsid w:val="000507B1"/>
    <w:rsid w:val="000E266D"/>
    <w:rsid w:val="00103C93"/>
    <w:rsid w:val="00132409"/>
    <w:rsid w:val="001464A6"/>
    <w:rsid w:val="002C5FF6"/>
    <w:rsid w:val="002F5B7C"/>
    <w:rsid w:val="00407626"/>
    <w:rsid w:val="00466D9E"/>
    <w:rsid w:val="005165A3"/>
    <w:rsid w:val="0063301A"/>
    <w:rsid w:val="00722409"/>
    <w:rsid w:val="00724C81"/>
    <w:rsid w:val="007401B6"/>
    <w:rsid w:val="007744A1"/>
    <w:rsid w:val="007A5B67"/>
    <w:rsid w:val="00895838"/>
    <w:rsid w:val="00932E57"/>
    <w:rsid w:val="00A96A7B"/>
    <w:rsid w:val="00AA51A2"/>
    <w:rsid w:val="00AB1320"/>
    <w:rsid w:val="00C54758"/>
    <w:rsid w:val="00C764BF"/>
    <w:rsid w:val="00CC15E7"/>
    <w:rsid w:val="00DA629B"/>
    <w:rsid w:val="00DC23A8"/>
    <w:rsid w:val="00DF4EBF"/>
    <w:rsid w:val="00DF535B"/>
    <w:rsid w:val="00E03027"/>
    <w:rsid w:val="00F00EEF"/>
    <w:rsid w:val="00F630FA"/>
    <w:rsid w:val="00F776F3"/>
    <w:rsid w:val="00F8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B1320"/>
    <w:rPr>
      <w:b/>
      <w:bCs/>
    </w:rPr>
  </w:style>
  <w:style w:type="paragraph" w:styleId="NormalWeb">
    <w:name w:val="Normal (Web)"/>
    <w:basedOn w:val="Normal"/>
    <w:uiPriority w:val="99"/>
    <w:semiHidden/>
    <w:rsid w:val="00AB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C547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13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4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00EE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618</Words>
  <Characters>3529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</cp:lastModifiedBy>
  <cp:revision>3</cp:revision>
  <cp:lastPrinted>2018-04-20T16:54:00Z</cp:lastPrinted>
  <dcterms:created xsi:type="dcterms:W3CDTF">2018-04-22T11:40:00Z</dcterms:created>
  <dcterms:modified xsi:type="dcterms:W3CDTF">2018-04-25T07:18:00Z</dcterms:modified>
</cp:coreProperties>
</file>